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B0FF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92543" behindDoc="0" locked="0" layoutInCell="1" allowOverlap="1">
                <wp:simplePos x="0" y="0"/>
                <wp:positionH relativeFrom="column">
                  <wp:posOffset>1859280</wp:posOffset>
                </wp:positionH>
                <wp:positionV relativeFrom="paragraph">
                  <wp:posOffset>40005</wp:posOffset>
                </wp:positionV>
                <wp:extent cx="2647950" cy="2545080"/>
                <wp:effectExtent l="0" t="0" r="19050" b="2667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7950" cy="2545080"/>
                          <a:chOff x="0" y="0"/>
                          <a:chExt cx="2647950" cy="2545080"/>
                        </a:xfrm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0" y="1544320"/>
                            <a:ext cx="314960" cy="1422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A162B" w:rsidRPr="001A162B" w:rsidRDefault="001A162B" w:rsidP="005B0A0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</w:t>
                              </w:r>
                              <w:r w:rsidR="00090CEF">
                                <w:rPr>
                                  <w:b/>
                                  <w:sz w:val="18"/>
                                </w:rPr>
                                <w:t>021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544320" y="0"/>
                            <a:ext cx="314960" cy="1422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90CEF" w:rsidRPr="001A162B" w:rsidRDefault="00090CEF" w:rsidP="00090CE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.021”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4" name="Group 24"/>
                        <wpg:cNvGrpSpPr/>
                        <wpg:grpSpPr>
                          <a:xfrm>
                            <a:off x="762000" y="690880"/>
                            <a:ext cx="1885950" cy="1854200"/>
                            <a:chOff x="0" y="0"/>
                            <a:chExt cx="1885950" cy="1854200"/>
                          </a:xfrm>
                        </wpg:grpSpPr>
                        <wpg:grpSp>
                          <wpg:cNvPr id="22" name="Group 22"/>
                          <wpg:cNvGrpSpPr/>
                          <wpg:grpSpPr>
                            <a:xfrm>
                              <a:off x="0" y="0"/>
                              <a:ext cx="1885950" cy="1854200"/>
                              <a:chOff x="0" y="0"/>
                              <a:chExt cx="1885950" cy="1854200"/>
                            </a:xfrm>
                          </wpg:grpSpPr>
                          <wpg:grpSp>
                            <wpg:cNvPr id="17" name="Group 17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885950" cy="1854200"/>
                                <a:chOff x="0" y="0"/>
                                <a:chExt cx="2976880" cy="2926080"/>
                              </a:xfrm>
                            </wpg:grpSpPr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0" y="0"/>
                                  <a:ext cx="2976880" cy="2926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2123440" y="2509520"/>
                                  <a:ext cx="426720" cy="4165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2550160" y="2509520"/>
                                  <a:ext cx="426720" cy="4165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Plaque 3"/>
                              <wps:cNvSpPr/>
                              <wps:spPr>
                                <a:xfrm>
                                  <a:off x="1727200" y="1452880"/>
                                  <a:ext cx="955040" cy="640080"/>
                                </a:xfrm>
                                <a:prstGeom prst="plaqu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Snip Same Side Corner Rectangle 4"/>
                              <wps:cNvSpPr/>
                              <wps:spPr>
                                <a:xfrm rot="16200000">
                                  <a:off x="325120" y="538480"/>
                                  <a:ext cx="660401" cy="965200"/>
                                </a:xfrm>
                                <a:prstGeom prst="snip2Same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81280" y="2204720"/>
                                  <a:ext cx="650240" cy="640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2214880" y="81280"/>
                                  <a:ext cx="670560" cy="6705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2214880" y="2600960"/>
                                  <a:ext cx="243840" cy="243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2641600" y="2600960"/>
                                  <a:ext cx="243840" cy="243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1005840" y="233680"/>
                                  <a:ext cx="853440" cy="2468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8" name="Text Box 18"/>
                            <wps:cNvSpPr txBox="1"/>
                            <wps:spPr>
                              <a:xfrm>
                                <a:off x="203200" y="538480"/>
                                <a:ext cx="375920" cy="2133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073F1" w:rsidRPr="006073F1" w:rsidRDefault="006073F1" w:rsidP="006073F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6073F1">
                                    <w:rPr>
                                      <w:b/>
                                      <w:sz w:val="32"/>
                                    </w:rPr>
                                    <w:t>S-D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Text Box 19"/>
                            <wps:cNvSpPr txBox="1"/>
                            <wps:spPr>
                              <a:xfrm>
                                <a:off x="1239520" y="1016000"/>
                                <a:ext cx="375920" cy="2133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073F1" w:rsidRPr="006073F1" w:rsidRDefault="006073F1" w:rsidP="006073F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6073F1">
                                    <w:rPr>
                                      <w:b/>
                                      <w:sz w:val="32"/>
                                    </w:rPr>
                                    <w:t>S-D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Text Box 20"/>
                            <wps:cNvSpPr txBox="1"/>
                            <wps:spPr>
                              <a:xfrm>
                                <a:off x="111760" y="1493520"/>
                                <a:ext cx="284480" cy="2190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B0FF7" w:rsidRPr="006073F1" w:rsidRDefault="00DB0FF7" w:rsidP="00DB0FF7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Text Box 21"/>
                            <wps:cNvSpPr txBox="1"/>
                            <wps:spPr>
                              <a:xfrm>
                                <a:off x="1483360" y="152400"/>
                                <a:ext cx="213360" cy="2133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B0FF7" w:rsidRPr="006073F1" w:rsidRDefault="00DB0FF7" w:rsidP="00DB0FF7">
                                  <w:pPr>
                                    <w:jc w:val="right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3" name="Text Box 23"/>
                          <wps:cNvSpPr txBox="1"/>
                          <wps:spPr>
                            <a:xfrm>
                              <a:off x="111760" y="50800"/>
                              <a:ext cx="396240" cy="3149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B0FF7" w:rsidRPr="00DB0FF7" w:rsidRDefault="00DB0FF7" w:rsidP="00DB0FF7">
                                <w:pPr>
                                  <w:jc w:val="center"/>
                                  <w:rPr>
                                    <w:rFonts w:ascii="MS Gothic" w:eastAsia="MS Gothic" w:hAnsi="MS Gothic"/>
                                    <w:b/>
                                    <w:sz w:val="32"/>
                                  </w:rPr>
                                </w:pPr>
                                <w:r w:rsidRPr="00DB0FF7">
                                  <w:rPr>
                                    <w:rFonts w:ascii="MS Gothic" w:eastAsia="MS Gothic" w:hAnsi="MS Gothic"/>
                                    <w:b/>
                                    <w:sz w:val="32"/>
                                  </w:rPr>
                                  <w:t>F99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5" o:spid="_x0000_s1026" style="position:absolute;left:0;text-align:left;margin-left:146.4pt;margin-top:3.15pt;width:208.5pt;height:200.4pt;z-index:251692543" coordsize="26479,25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top:15443;width:3149;height:1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axBcAA&#10;AADbAAAADwAAAGRycy9kb3ducmV2LnhtbERPS4vCMBC+C/6HMII3TausSDWKysouiAdfB29DM31g&#10;MylNVrv/3giCt/n4njNftqYSd2pcaVlBPIxAEKdWl5wrOJ+2gykI55E1VpZJwT85WC66nTkm2j74&#10;QPejz0UIYZeggsL7OpHSpQUZdENbEwcus41BH2CTS93gI4SbSo6iaCINlhwaCqxpU1B6O/4ZBZfo&#10;a/edjfN9/XPWZXZY+2sca6X6vXY1A+Gp9R/x2/2rw/wxvH4J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gaxBcAAAADbAAAADwAAAAAAAAAAAAAAAACYAgAAZHJzL2Rvd25y&#10;ZXYueG1sUEsFBgAAAAAEAAQA9QAAAIUDAAAAAA==&#10;" fillcolor="window" stroked="f" strokeweight=".5pt">
                  <v:textbox inset="0,0,0,0">
                    <w:txbxContent>
                      <w:p w:rsidR="001A162B" w:rsidRPr="001A162B" w:rsidRDefault="001A162B" w:rsidP="005B0A0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</w:t>
                        </w:r>
                        <w:r w:rsidR="00090CEF">
                          <w:rPr>
                            <w:b/>
                            <w:sz w:val="18"/>
                          </w:rPr>
                          <w:t>021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14" o:spid="_x0000_s1028" type="#_x0000_t202" style="position:absolute;left:15443;width:3149;height:1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8pccEA&#10;AADbAAAADwAAAGRycy9kb3ducmV2LnhtbERPS4vCMBC+C/6HMAt707SuylKNoqIoiAcfe/A2NNMH&#10;20xKE7X77zeC4G0+vudM562pxJ0aV1pWEPcjEMSp1SXnCi7nTe8bhPPIGivLpOCPHMxn3c4UE20f&#10;fKT7yecihLBLUEHhfZ1I6dKCDLq+rYkDl9nGoA+wyaVu8BHCTSUHUTSWBksODQXWtCoo/T3djIKf&#10;aLRfZ1/5od5edJkdl/4ax1qpz492MQHhqfVv8cu902H+EJ6/hAP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vKXHBAAAA2wAAAA8AAAAAAAAAAAAAAAAAmAIAAGRycy9kb3du&#10;cmV2LnhtbFBLBQYAAAAABAAEAPUAAACGAwAAAAA=&#10;" fillcolor="window" stroked="f" strokeweight=".5pt">
                  <v:textbox inset="0,0,0,0">
                    <w:txbxContent>
                      <w:p w:rsidR="00090CEF" w:rsidRPr="001A162B" w:rsidRDefault="00090CEF" w:rsidP="00090CE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.021”</w:t>
                        </w:r>
                      </w:p>
                    </w:txbxContent>
                  </v:textbox>
                </v:shape>
                <v:group id="Group 24" o:spid="_x0000_s1029" style="position:absolute;left:7620;top:6908;width:18859;height:18542" coordsize="18859,18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group id="Group 22" o:spid="_x0000_s1030" style="position:absolute;width:18859;height:18542" coordsize="18859,18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group id="Group 17" o:spid="_x0000_s1031" style="position:absolute;width:18859;height:18542" coordsize="29768,29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<o:lock v:ext="edit" aspectratio="t"/>
                      <v:rect id="Rectangle 16" o:spid="_x0000_s1032" style="position:absolute;width:29768;height:29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ihfL8A&#10;AADbAAAADwAAAGRycy9kb3ducmV2LnhtbERPTYvCMBC9L/gfwgje1lQFkWoUlS4rCIJV8Do0Y1va&#10;TEoTtf57Iwje5vE+Z7HqTC3u1LrSsoLRMAJBnFldcq7gfPr7nYFwHlljbZkUPMnBatn7WWCs7YOP&#10;dE99LkIIuxgVFN43sZQuK8igG9qGOHBX2xr0Aba51C0+Qrip5TiKptJgyaGhwIa2BWVVejMKkiR5&#10;ZpvRYU+n6vo/MduuSi9HpQb9bj0H4anzX/HHvdNh/hTev4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CKF8vwAAANsAAAAPAAAAAAAAAAAAAAAAAJgCAABkcnMvZG93bnJl&#10;di54bWxQSwUGAAAAAAQABAD1AAAAhAMAAAAA&#10;" fillcolor="white [3212]" strokecolor="black [3200]"/>
                      <v:rect id="Rectangle 10" o:spid="_x0000_s1033" style="position:absolute;left:21234;top:25095;width:4267;height:41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IyYMMA&#10;AADbAAAADwAAAGRycy9kb3ducmV2LnhtbESPT2vCQBDF7wW/wzJCL0U3tVAkuopYpfZW/1y8Ddkx&#10;G8zOhuyapN++cyj0NsN7895vluvB16qjNlaBDbxOM1DERbAVlwYu5/1kDiomZIt1YDLwQxHWq9HT&#10;EnMbej5Sd0qlkhCOORpwKTW51rFw5DFOQ0Ms2i20HpOsbalti72E+1rPsuxde6xYGhw2tHVU3E8P&#10;b+CNXrr4feh3H/2VvtxnuN7YNsY8j4fNAlSiIf2b/64PVvCFXn6RAf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4IyYMMAAADbAAAADwAAAAAAAAAAAAAAAACYAgAAZHJzL2Rv&#10;d25yZXYueG1sUEsFBgAAAAAEAAQA9QAAAIgDAAAAAA==&#10;" fillcolor="#d8d8d8 [2732]" strokecolor="black [3200]"/>
                      <v:rect id="Rectangle 11" o:spid="_x0000_s1034" style="position:absolute;left:25501;top:25095;width:4267;height:41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hB/sAA&#10;AADbAAAADwAAAGRycy9kb3ducmV2LnhtbERPS4vCMBC+C/6HMII3TfUg0jXK4gM86MEX7HFopk3Z&#10;ZlKbqHV//UYQvM3H95zZorWVuFPjS8cKRsMEBHHmdMmFgvNpM5iC8AFZY+WYFDzJw2Le7cww1e7B&#10;B7ofQyFiCPsUFZgQ6lRKnxmy6IeuJo5c7hqLIcKmkLrBRwy3lRwnyURaLDk2GKxpaSj7Pd6sgmJt&#10;Vtf8sMbLz255/aOpzst2r1S/135/gQjUho/47d7qOH8Er1/iA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4hB/sAAAADbAAAADwAAAAAAAAAAAAAAAACYAgAAZHJzL2Rvd25y&#10;ZXYueG1sUEsFBgAAAAAEAAQA9QAAAIUDAAAAAA==&#10;" fillcolor="#d8d8d8 [2732]" strokecolor="windowText"/>
                      <v:shapetype id="_x0000_t21" coordsize="21600,21600" o:spt="21" adj="3600" path="m@0,qy0@0l0@2qx@0,21600l@1,21600qy21600@2l21600@0qx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7071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Plaque 3" o:spid="_x0000_s1035" type="#_x0000_t21" style="position:absolute;left:17272;top:14528;width:9550;height:64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zd0sQA&#10;AADaAAAADwAAAGRycy9kb3ducmV2LnhtbESPT2vCQBTE74V+h+UJvYhubMC20VWKJdiDSKv1/sg+&#10;k2D2bchu88dP3xWEHoeZ+Q2zXPemEi01rrSsYDaNQBBnVpecK/g5ppNXEM4ja6wsk4KBHKxXjw9L&#10;TLTt+Jvag89FgLBLUEHhfZ1I6bKCDLqprYmDd7aNQR9kk0vdYBfgppLPUTSXBksOCwXWtCkouxx+&#10;jYLtB+3mg4mryzV1+zZ7efs6jbVST6P+fQHCU+//w/f2p1YQw+1Ku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M3dLEAAAA2gAAAA8AAAAAAAAAAAAAAAAAmAIAAGRycy9k&#10;b3ducmV2LnhtbFBLBQYAAAAABAAEAPUAAACJAwAAAAA=&#10;" fillcolor="white [3212]" strokecolor="black [3200]"/>
                      <v:shape id="Snip Same Side Corner Rectangle 4" o:spid="_x0000_s1036" style="position:absolute;left:3251;top:5384;width:6604;height:9652;rotation:-90;visibility:visible;mso-wrap-style:square;v-text-anchor:middle" coordsize="660401,965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qMhL0A&#10;AADaAAAADwAAAGRycy9kb3ducmV2LnhtbESPzQrCMBCE74LvEFbwpqkiKtUoIope/cXj0qxtsdmU&#10;Jtb69kYQPA4z8w0zXzamEDVVLresYNCPQBAnVuecKjiftr0pCOeRNRaWScGbHCwX7dYcY21ffKD6&#10;6FMRIOxiVJB5X8ZSuiQjg65vS+Lg3W1l0AdZpVJX+ApwU8hhFI2lwZzDQoYlrTNKHsenURDV0+cu&#10;X2/5dpk4uRvT5nK4npXqdprVDISnxv/Dv/ZeKxjB90q4AXLx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LqMhL0AAADaAAAADwAAAAAAAAAAAAAAAACYAgAAZHJzL2Rvd25yZXYu&#10;eG1sUEsFBgAAAAAEAAQA9QAAAIIDAAAAAA==&#10;" path="m110069,l550332,,660401,110069r,855131l660401,965200,,965200r,l,110069,110069,xe" fillcolor="white [3212]" strokecolor="black [3200]">
                        <v:path arrowok="t" o:connecttype="custom" o:connectlocs="110069,0;550332,0;660401,110069;660401,965200;660401,965200;0,965200;0,965200;0,110069;110069,0" o:connectangles="0,0,0,0,0,0,0,0,0"/>
                      </v:shape>
                      <v:rect id="Rectangle 5" o:spid="_x0000_s1037" style="position:absolute;left:812;top:22047;width:6503;height:64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w4pcIA&#10;AADaAAAADwAAAGRycy9kb3ducmV2LnhtbESPQYvCMBSE78L+h/AW9qapuyhSjeJKRUEQWhf2+mie&#10;bWnzUpqo9d8bQfA4zMw3zGLVm0ZcqXOVZQXjUQSCOLe64kLB32k7nIFwHlljY5kU3MnBavkxWGCs&#10;7Y1Tuma+EAHCLkYFpfdtLKXLSzLoRrYlDt7ZdgZ9kF0hdYe3ADeN/I6iqTRYcVgosaVNSXmdXYyC&#10;JEnu+e/4eKBTfd79mE1fZ/+pUl+f/XoOwlPv3+FXe68VTOB5Jdw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zDilwgAAANoAAAAPAAAAAAAAAAAAAAAAAJgCAABkcnMvZG93&#10;bnJldi54bWxQSwUGAAAAAAQABAD1AAAAhwMAAAAA&#10;" fillcolor="white [3212]" strokecolor="black [3200]"/>
                      <v:rect id="Rectangle 7" o:spid="_x0000_s1038" style="position:absolute;left:22148;top:812;width:6706;height:6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IDScIA&#10;AADaAAAADwAAAGRycy9kb3ducmV2LnhtbESPQYvCMBSE78L+h/AW9qapu6BSjeJKRUEQWhf2+mie&#10;bWnzUpqo9d8bQfA4zMw3zGLVm0ZcqXOVZQXjUQSCOLe64kLB32k7nIFwHlljY5kU3MnBavkxWGCs&#10;7Y1Tuma+EAHCLkYFpfdtLKXLSzLoRrYlDt7ZdgZ9kF0hdYe3ADeN/I6iiTRYcVgosaVNSXmdXYyC&#10;JEnu+e/4eKBTfd79mE1fZ/+pUl+f/XoOwlPv3+FXe68VTOF5Jdw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UgNJwgAAANoAAAAPAAAAAAAAAAAAAAAAAJgCAABkcnMvZG93&#10;bnJldi54bWxQSwUGAAAAAAQABAD1AAAAhwMAAAAA&#10;" fillcolor="white [3212]" strokecolor="black [3200]"/>
                      <v:rect id="Rectangle 8" o:spid="_x0000_s1039" style="position:absolute;left:22148;top:26009;width:2439;height:2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2XO78A&#10;AADaAAAADwAAAGRycy9kb3ducmV2LnhtbERPTYvCMBC9C/6HMII3TauwSNdYdqWisCBYhb0OzdiW&#10;NpPSRK3/3hwEj4/3vU4H04o79a62rCCeRyCIC6trLhVczrvZCoTzyBpby6TgSQ7SzXi0xkTbB5/o&#10;nvtShBB2CSqovO8SKV1RkUE3tx1x4K62N+gD7Eupe3yEcNPKRRR9SYM1h4YKO9pWVDT5zSjIsuxZ&#10;/MbHPzo31/3SbIcm/z8pNZ0MP98gPA3+I367D1pB2BquhBsgN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zZc7vwAAANoAAAAPAAAAAAAAAAAAAAAAAJgCAABkcnMvZG93bnJl&#10;di54bWxQSwUGAAAAAAQABAD1AAAAhAMAAAAA&#10;" fillcolor="white [3212]" strokecolor="black [3200]"/>
                      <v:rect id="Rectangle 9" o:spid="_x0000_s1040" style="position:absolute;left:26416;top:26009;width:2438;height:2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  <v:rect id="Rectangle 12" o:spid="_x0000_s1041" style="position:absolute;left:10058;top:2336;width:8534;height:24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wJjL8A&#10;AADbAAAADwAAAGRycy9kb3ducmV2LnhtbERPS4vCMBC+L/gfwgheFk1XQaQaRdyV1Zuvi7ehGZti&#10;MylNtu3+eyMI3ubje85i1dlSNFT7wrGCr1ECgjhzuuBcweW8Hc5A+ICssXRMCv7Jw2rZ+1hgql3L&#10;R2pOIRcxhH2KCkwIVSqlzwxZ9CNXEUfu5mqLIcI6l7rGNobbUo6TZCotFhwbDFa0MZTdT39WwYQ+&#10;G3/YtT/f7ZX25tddb6wrpQb9bj0HEagLb/HLvdNx/hiev8QD5P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HAmMvwAAANsAAAAPAAAAAAAAAAAAAAAAAJgCAABkcnMvZG93bnJl&#10;di54bWxQSwUGAAAAAAQABAD1AAAAhAMAAAAA&#10;" fillcolor="#d8d8d8 [2732]" strokecolor="black [3200]"/>
                    </v:group>
                    <v:shape id="Text Box 18" o:spid="_x0000_s1042" type="#_x0000_t202" style="position:absolute;left:2032;top:5384;width:3759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ZbTMUA&#10;AADbAAAADwAAAGRycy9kb3ducmV2LnhtbESPzU7DQAyE70i8w8pI3OimHCoUuq0QPxKHAm0Bqb2Z&#10;rEkist5o103D29cHJG62Zjzzeb4cQ2cGSrmN7GA6KcAQV9G3XDv4eH+6ugGTBdljF5kc/FKG5eL8&#10;bI6lj0fe0LCV2mgI5xIdNCJ9aW2uGgqYJ7EnVu07poCia6qtT3jU8NDZ66KY2YAta0ODPd03VP1s&#10;D8FBt8tp9VXIfnioX2T9Zg+fj9NX5y4vxrtbMEKj/Jv/rp+94ius/qID2MU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5ltMxQAAANsAAAAPAAAAAAAAAAAAAAAAAJgCAABkcnMv&#10;ZG93bnJldi54bWxQSwUGAAAAAAQABAD1AAAAigMAAAAA&#10;" filled="f" stroked="f" strokeweight=".5pt">
                      <v:textbox inset="0,0,0,0">
                        <w:txbxContent>
                          <w:p w:rsidR="006073F1" w:rsidRPr="006073F1" w:rsidRDefault="006073F1" w:rsidP="006073F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6073F1">
                              <w:rPr>
                                <w:b/>
                                <w:sz w:val="32"/>
                              </w:rPr>
                              <w:t>S-D</w:t>
                            </w:r>
                          </w:p>
                        </w:txbxContent>
                      </v:textbox>
                    </v:shape>
                    <v:shape id="Text Box 19" o:spid="_x0000_s1043" type="#_x0000_t202" style="position:absolute;left:12395;top:10160;width:3759;height:2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+18MA&#10;AADbAAAADwAAAGRycy9kb3ducmV2LnhtbERPS2vCQBC+F/oflin0Vjd6KDV1FbEKHvpQ20J7m2an&#10;SWh2NuyOMf57tyB4m4/vOZNZ7xrVUYi1ZwPDQQaKuPC25tLAx/vq7gFUFGSLjWcycKQIs+n11QRz&#10;6w+8pW4npUohHHM0UIm0udaxqMhhHPiWOHG/PjiUBEOpbcBDCneNHmXZvXZYc2qosKVFRcXfbu8M&#10;NF8xPP9k8t09lS+yedP7z+Xw1Zjbm37+CEqol4v47F7bNH8M/7+kA/T0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r+18MAAADbAAAADwAAAAAAAAAAAAAAAACYAgAAZHJzL2Rv&#10;d25yZXYueG1sUEsFBgAAAAAEAAQA9QAAAIgDAAAAAA==&#10;" filled="f" stroked="f" strokeweight=".5pt">
                      <v:textbox inset="0,0,0,0">
                        <w:txbxContent>
                          <w:p w:rsidR="006073F1" w:rsidRPr="006073F1" w:rsidRDefault="006073F1" w:rsidP="006073F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6073F1">
                              <w:rPr>
                                <w:b/>
                                <w:sz w:val="32"/>
                              </w:rPr>
                              <w:t>S-D</w:t>
                            </w:r>
                          </w:p>
                        </w:txbxContent>
                      </v:textbox>
                    </v:shape>
                    <v:shape id="Text Box 20" o:spid="_x0000_s1044" type="#_x0000_t202" style="position:absolute;left:1117;top:14935;width:2845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yd98IA&#10;AADbAAAADwAAAGRycy9kb3ducmV2LnhtbERPS0/CQBC+m/AfNkPiTbZwIKayEAOYeEBFHgnexu7Y&#10;NnRnm92h1H/PHkw8fvnes0XvGtVRiLVnA+NRBoq48Lbm0sBh//LwCCoKssXGMxn4pQiL+eBuhrn1&#10;V/6kbielSiEcczRQibS51rGoyGEc+ZY4cT8+OJQEQ6ltwGsKd42eZNlUO6w5NVTY0rKi4ry7OAPN&#10;KYbNdyZf3ap8k+2HvhzX43dj7of98xMooV7+xX/uV2tgktanL+kH6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/J33wgAAANsAAAAPAAAAAAAAAAAAAAAAAJgCAABkcnMvZG93&#10;bnJldi54bWxQSwUGAAAAAAQABAD1AAAAhwMAAAAA&#10;" filled="f" stroked="f" strokeweight=".5pt">
                      <v:textbox inset="0,0,0,0">
                        <w:txbxContent>
                          <w:p w:rsidR="00DB0FF7" w:rsidRPr="006073F1" w:rsidRDefault="00DB0FF7" w:rsidP="00DB0FF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G</w:t>
                            </w:r>
                          </w:p>
                        </w:txbxContent>
                      </v:textbox>
                    </v:shape>
                    <v:shape id="Text Box 21" o:spid="_x0000_s1045" type="#_x0000_t202" style="position:absolute;left:14833;top:1524;width:2134;height:2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A4bMUA&#10;AADbAAAADwAAAGRycy9kb3ducmV2LnhtbESPT2vCQBTE7wW/w/KE3uomHkpJXUXUQg/9p61gb6/Z&#10;ZxLMvg27z5h++26h0OMwM79hZovBtaqnEBvPBvJJBoq49LbhysDH+8PNHagoyBZbz2TgmyIs5qOr&#10;GRbWX3hL/U4qlSAcCzRQi3SF1rGsyWGc+I44eUcfHEqSodI24CXBXaunWXarHTacFmrsaFVTedqd&#10;nYH2EMPTVyaf/bp6lrdXfd5v8hdjrsfD8h6U0CD/4b/2ozUwzeH3S/oBe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DhsxQAAANsAAAAPAAAAAAAAAAAAAAAAAJgCAABkcnMv&#10;ZG93bnJldi54bWxQSwUGAAAAAAQABAD1AAAAigMAAAAA&#10;" filled="f" stroked="f" strokeweight=".5pt">
                      <v:textbox inset="0,0,0,0">
                        <w:txbxContent>
                          <w:p w:rsidR="00DB0FF7" w:rsidRPr="006073F1" w:rsidRDefault="00DB0FF7" w:rsidP="00DB0FF7">
                            <w:pPr>
                              <w:jc w:val="right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G</w:t>
                            </w:r>
                          </w:p>
                        </w:txbxContent>
                      </v:textbox>
                    </v:shape>
                  </v:group>
                  <v:shape id="Text Box 23" o:spid="_x0000_s1046" type="#_x0000_t202" style="position:absolute;left:1117;top:508;width:3963;height:3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4DgMUA&#10;AADbAAAADwAAAGRycy9kb3ducmV2LnhtbESPX2vCQBDE3wt+h2MF3+pFhVJSTxHbQh/6T22hvq25&#10;NQnm9sLdGtNv3ysU+jjMzG+Y+bJ3jeooxNqzgck4A0VceFtzaeBj93h9CyoKssXGMxn4pgjLxeBq&#10;jrn1F95Qt5VSJQjHHA1UIm2udSwqchjHviVO3tEHh5JkKLUNeElw1+hplt1ohzWnhQpbWldUnLZn&#10;Z6D5iuH5kMm+uy9f5P1Nnz8fJq/GjIb96g6UUC//4b/2kzUwncHvl/QD9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LgOAxQAAANsAAAAPAAAAAAAAAAAAAAAAAJgCAABkcnMv&#10;ZG93bnJldi54bWxQSwUGAAAAAAQABAD1AAAAigMAAAAA&#10;" filled="f" stroked="f" strokeweight=".5pt">
                    <v:textbox inset="0,0,0,0">
                      <w:txbxContent>
                        <w:p w:rsidR="00DB0FF7" w:rsidRPr="00DB0FF7" w:rsidRDefault="00DB0FF7" w:rsidP="00DB0FF7">
                          <w:pPr>
                            <w:jc w:val="center"/>
                            <w:rPr>
                              <w:rFonts w:ascii="MS Gothic" w:eastAsia="MS Gothic" w:hAnsi="MS Gothic"/>
                              <w:b/>
                              <w:sz w:val="32"/>
                            </w:rPr>
                          </w:pPr>
                          <w:r w:rsidRPr="00DB0FF7">
                            <w:rPr>
                              <w:rFonts w:ascii="MS Gothic" w:eastAsia="MS Gothic" w:hAnsi="MS Gothic"/>
                              <w:b/>
                              <w:sz w:val="32"/>
                            </w:rPr>
                            <w:t>F99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683045">
        <w:rPr>
          <w:b/>
          <w:sz w:val="24"/>
        </w:rPr>
        <w:t>Si</w:t>
      </w:r>
    </w:p>
    <w:p w:rsidR="001A162B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</w:t>
      </w:r>
      <w:r w:rsidR="00E61A9D">
        <w:rPr>
          <w:b/>
          <w:sz w:val="24"/>
        </w:rPr>
        <w:t>004</w:t>
      </w:r>
      <w:r>
        <w:rPr>
          <w:b/>
          <w:sz w:val="24"/>
        </w:rPr>
        <w:t>”</w:t>
      </w:r>
      <w:r w:rsidR="00E61A9D">
        <w:rPr>
          <w:b/>
          <w:sz w:val="24"/>
        </w:rPr>
        <w:t xml:space="preserve"> X .004”</w:t>
      </w:r>
      <w:r>
        <w:rPr>
          <w:b/>
          <w:sz w:val="24"/>
        </w:rPr>
        <w:t xml:space="preserve"> 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E61A9D">
        <w:rPr>
          <w:b/>
          <w:sz w:val="24"/>
        </w:rPr>
        <w:t>GATE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E61A9D">
        <w:rPr>
          <w:b/>
          <w:sz w:val="24"/>
        </w:rPr>
        <w:t>PJ99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E61A9D">
        <w:rPr>
          <w:b/>
          <w:sz w:val="28"/>
          <w:szCs w:val="28"/>
        </w:rPr>
        <w:t>021</w:t>
      </w:r>
      <w:r w:rsidR="00020678" w:rsidRPr="00AC1120">
        <w:rPr>
          <w:b/>
          <w:sz w:val="28"/>
          <w:szCs w:val="28"/>
        </w:rPr>
        <w:t>” X .</w:t>
      </w:r>
      <w:r w:rsidR="00E61A9D">
        <w:rPr>
          <w:b/>
          <w:sz w:val="28"/>
          <w:szCs w:val="28"/>
        </w:rPr>
        <w:t>021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D57050">
        <w:rPr>
          <w:b/>
          <w:noProof/>
          <w:sz w:val="28"/>
          <w:szCs w:val="28"/>
        </w:rPr>
        <w:t>5/11/16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proofErr w:type="spellStart"/>
      <w:r w:rsidR="00E61A9D">
        <w:rPr>
          <w:b/>
          <w:sz w:val="28"/>
        </w:rPr>
        <w:t>InterFET</w:t>
      </w:r>
      <w:proofErr w:type="spellEnd"/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683045">
        <w:rPr>
          <w:b/>
          <w:sz w:val="28"/>
        </w:rPr>
        <w:t>0</w:t>
      </w:r>
      <w:r w:rsidR="00E61A9D">
        <w:rPr>
          <w:b/>
          <w:sz w:val="28"/>
        </w:rPr>
        <w:t>8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</w:t>
      </w:r>
      <w:r w:rsidR="00DE1E9E">
        <w:rPr>
          <w:b/>
          <w:sz w:val="28"/>
        </w:rPr>
        <w:t xml:space="preserve">    </w:t>
      </w:r>
      <w:r w:rsidR="00611992">
        <w:rPr>
          <w:b/>
          <w:sz w:val="28"/>
        </w:rPr>
        <w:t xml:space="preserve">      </w:t>
      </w:r>
      <w:r w:rsidR="00FB0A10">
        <w:rPr>
          <w:b/>
          <w:sz w:val="28"/>
        </w:rPr>
        <w:t xml:space="preserve">      </w:t>
      </w:r>
      <w:r w:rsidR="00E61A9D">
        <w:rPr>
          <w:b/>
          <w:sz w:val="28"/>
        </w:rPr>
        <w:t xml:space="preserve">   </w:t>
      </w:r>
      <w:r w:rsidR="00611992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E61A9D">
        <w:rPr>
          <w:b/>
          <w:sz w:val="28"/>
        </w:rPr>
        <w:t>2N511</w:t>
      </w:r>
      <w:r w:rsidR="0085675A">
        <w:rPr>
          <w:b/>
          <w:sz w:val="28"/>
        </w:rPr>
        <w:t>6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C5" w:rsidRDefault="00AE4FC5">
      <w:r>
        <w:separator/>
      </w:r>
    </w:p>
  </w:endnote>
  <w:endnote w:type="continuationSeparator" w:id="0">
    <w:p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C5" w:rsidRDefault="00AE4FC5">
      <w:r>
        <w:separator/>
      </w:r>
    </w:p>
  </w:footnote>
  <w:footnote w:type="continuationSeparator" w:id="0">
    <w:p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122EB7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90CEF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62B"/>
    <w:rsid w:val="001A1A56"/>
    <w:rsid w:val="001C4B6D"/>
    <w:rsid w:val="00205FD8"/>
    <w:rsid w:val="00227D8D"/>
    <w:rsid w:val="00230B87"/>
    <w:rsid w:val="00236824"/>
    <w:rsid w:val="002412FA"/>
    <w:rsid w:val="00250F17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0A0D"/>
    <w:rsid w:val="005B516A"/>
    <w:rsid w:val="005B6AF5"/>
    <w:rsid w:val="005C28A2"/>
    <w:rsid w:val="005C40D1"/>
    <w:rsid w:val="0060683E"/>
    <w:rsid w:val="006073F1"/>
    <w:rsid w:val="00611992"/>
    <w:rsid w:val="0062380D"/>
    <w:rsid w:val="00641197"/>
    <w:rsid w:val="006658E1"/>
    <w:rsid w:val="00681B91"/>
    <w:rsid w:val="00683045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5702"/>
    <w:rsid w:val="0085675A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57050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0FF7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1A9D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0A10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5FE4D-4D18-48B4-917D-A01F399AA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1</TotalTime>
  <Pages>1</Pages>
  <Words>81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2013-08-21T18:53:00Z</cp:lastPrinted>
  <dcterms:created xsi:type="dcterms:W3CDTF">2016-05-11T20:03:00Z</dcterms:created>
  <dcterms:modified xsi:type="dcterms:W3CDTF">2016-05-11T20:06:00Z</dcterms:modified>
</cp:coreProperties>
</file>